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A418E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EFCEF" w14:textId="77777777" w:rsidR="00A418E0" w:rsidRDefault="00A418E0">
      <w:r>
        <w:separator/>
      </w:r>
    </w:p>
  </w:endnote>
  <w:endnote w:type="continuationSeparator" w:id="0">
    <w:p w14:paraId="50005FCE" w14:textId="77777777" w:rsidR="00A418E0" w:rsidRDefault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7AF1B" w14:textId="77777777" w:rsidR="00A418E0" w:rsidRDefault="00A418E0">
      <w:r>
        <w:separator/>
      </w:r>
    </w:p>
  </w:footnote>
  <w:footnote w:type="continuationSeparator" w:id="0">
    <w:p w14:paraId="48D4EDDC" w14:textId="77777777" w:rsidR="00A418E0" w:rsidRDefault="00A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420C2EE2" w14:textId="745D49D9" w:rsidR="000E1DE0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FF19D6">
      <w:rPr>
        <w:rFonts w:ascii="Montserrat Medium" w:hAnsi="Montserrat Medium"/>
        <w:color w:val="074B87"/>
        <w:kern w:val="24"/>
        <w:sz w:val="18"/>
        <w:szCs w:val="18"/>
      </w:rPr>
      <w:t>2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0E1DE0">
      <w:rPr>
        <w:rFonts w:ascii="Montserrat Medium" w:hAnsi="Montserrat Medium"/>
        <w:color w:val="074B87"/>
        <w:kern w:val="24"/>
        <w:sz w:val="18"/>
        <w:szCs w:val="18"/>
      </w:rPr>
      <w:t>4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0E1DE0">
      <w:rPr>
        <w:rFonts w:ascii="Montserrat Medium" w:hAnsi="Montserrat Medium"/>
        <w:color w:val="074B87"/>
        <w:kern w:val="24"/>
        <w:sz w:val="18"/>
        <w:szCs w:val="18"/>
      </w:rPr>
      <w:t>5</w:t>
    </w:r>
  </w:p>
  <w:p w14:paraId="2480548B" w14:textId="30121DC0" w:rsidR="00654B62" w:rsidRPr="00931113" w:rsidRDefault="00365938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color w:val="074B87"/>
        <w:kern w:val="24"/>
        <w:sz w:val="18"/>
        <w:szCs w:val="18"/>
      </w:rPr>
      <w:t>_ docenza di riferimento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365A7"/>
    <w:rsid w:val="00042302"/>
    <w:rsid w:val="000476C8"/>
    <w:rsid w:val="000501BC"/>
    <w:rsid w:val="00054895"/>
    <w:rsid w:val="000A7AD0"/>
    <w:rsid w:val="000E0B77"/>
    <w:rsid w:val="000E163F"/>
    <w:rsid w:val="000E1DE0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418E0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2024-04-23T16:06:00Z</dcterms:created>
  <dcterms:modified xsi:type="dcterms:W3CDTF">2024-05-06T12:31:00Z</dcterms:modified>
</cp:coreProperties>
</file>